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276" w:rsidRDefault="000B4276" w:rsidP="00522350">
      <w:pPr>
        <w:pStyle w:val="NoSpacing"/>
        <w:jc w:val="center"/>
        <w:rPr>
          <w:b/>
          <w:sz w:val="36"/>
          <w:szCs w:val="36"/>
        </w:rPr>
      </w:pPr>
      <w:r w:rsidRPr="00CD525B">
        <w:rPr>
          <w:b/>
          <w:sz w:val="36"/>
          <w:szCs w:val="36"/>
        </w:rPr>
        <w:t>Syllabus Checklist</w:t>
      </w:r>
    </w:p>
    <w:p w:rsidR="000B4276" w:rsidRPr="00D35435" w:rsidRDefault="000B4276" w:rsidP="000B4276">
      <w:pPr>
        <w:pStyle w:val="NoSpacing"/>
        <w:jc w:val="center"/>
        <w:rPr>
          <w:i/>
        </w:rPr>
      </w:pPr>
      <w:r w:rsidRPr="00D35435">
        <w:rPr>
          <w:i/>
        </w:rPr>
        <w:t>Required Information (TAMUC Policy</w:t>
      </w:r>
      <w:r w:rsidR="005F0C09">
        <w:rPr>
          <w:i/>
        </w:rPr>
        <w:t xml:space="preserve"> 12.01.99.R0.05</w:t>
      </w:r>
      <w:r w:rsidRPr="00D35435">
        <w:rPr>
          <w:i/>
        </w:rPr>
        <w:t>)</w:t>
      </w:r>
    </w:p>
    <w:p w:rsidR="000B4276" w:rsidRDefault="000B4276" w:rsidP="000B4276">
      <w:pPr>
        <w:pStyle w:val="NoSpacing"/>
      </w:pPr>
    </w:p>
    <w:p w:rsidR="000B4276" w:rsidRPr="009C6D71" w:rsidRDefault="008E2FF8" w:rsidP="000B4276">
      <w:pPr>
        <w:pStyle w:val="NoSpacing"/>
        <w:rPr>
          <w:b/>
        </w:rPr>
      </w:pPr>
      <w:sdt>
        <w:sdtPr>
          <w:rPr>
            <w:b/>
          </w:rPr>
          <w:id w:val="-828523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350">
            <w:rPr>
              <w:rFonts w:ascii="MS Gothic" w:eastAsia="MS Gothic" w:hAnsi="MS Gothic" w:hint="eastAsia"/>
              <w:b/>
            </w:rPr>
            <w:t>☐</w:t>
          </w:r>
        </w:sdtContent>
      </w:sdt>
      <w:r w:rsidR="00522350">
        <w:rPr>
          <w:b/>
        </w:rPr>
        <w:t xml:space="preserve"> </w:t>
      </w:r>
      <w:r w:rsidR="000B4276" w:rsidRPr="009C6D71">
        <w:rPr>
          <w:b/>
        </w:rPr>
        <w:t>Instructor Information</w:t>
      </w:r>
    </w:p>
    <w:p w:rsidR="000B4276" w:rsidRDefault="000B4276" w:rsidP="000B4276">
      <w:pPr>
        <w:pStyle w:val="NoSpacing"/>
      </w:pPr>
      <w:r>
        <w:tab/>
      </w:r>
      <w:sdt>
        <w:sdtPr>
          <w:id w:val="1992748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C13F6">
        <w:t xml:space="preserve"> N</w:t>
      </w:r>
      <w:r>
        <w:t>ame</w:t>
      </w:r>
    </w:p>
    <w:p w:rsidR="000B4276" w:rsidRDefault="000B4276" w:rsidP="000B4276">
      <w:pPr>
        <w:pStyle w:val="NoSpacing"/>
      </w:pPr>
      <w:r>
        <w:tab/>
      </w:r>
      <w:sdt>
        <w:sdtPr>
          <w:id w:val="-1082826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C13F6">
        <w:t xml:space="preserve"> O</w:t>
      </w:r>
      <w:r>
        <w:t>ffice location</w:t>
      </w:r>
    </w:p>
    <w:p w:rsidR="000B4276" w:rsidRPr="00BE70C1" w:rsidRDefault="000B4276" w:rsidP="000B4276">
      <w:pPr>
        <w:pStyle w:val="NoSpacing"/>
        <w:rPr>
          <w:i/>
          <w:sz w:val="20"/>
          <w:szCs w:val="20"/>
        </w:rPr>
      </w:pPr>
      <w:r>
        <w:tab/>
      </w:r>
      <w:sdt>
        <w:sdtPr>
          <w:id w:val="-282891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C13F6">
        <w:t xml:space="preserve"> O</w:t>
      </w:r>
      <w:r>
        <w:t xml:space="preserve">ffice hours </w:t>
      </w:r>
      <w:r w:rsidRPr="00BE70C1">
        <w:rPr>
          <w:i/>
          <w:sz w:val="20"/>
          <w:szCs w:val="20"/>
        </w:rPr>
        <w:t>(See TAMUC Policy 33.99.99.R0.01 for more details.)</w:t>
      </w:r>
    </w:p>
    <w:p w:rsidR="000B4276" w:rsidRDefault="000B4276" w:rsidP="000B4276">
      <w:pPr>
        <w:pStyle w:val="NoSpacing"/>
      </w:pPr>
      <w:r>
        <w:tab/>
      </w:r>
      <w:sdt>
        <w:sdtPr>
          <w:id w:val="-1537967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C13F6">
        <w:t xml:space="preserve"> O</w:t>
      </w:r>
      <w:r>
        <w:t>ffice phone</w:t>
      </w:r>
      <w:r>
        <w:tab/>
      </w:r>
    </w:p>
    <w:p w:rsidR="000B4276" w:rsidRDefault="000B4276" w:rsidP="000B4276">
      <w:pPr>
        <w:pStyle w:val="NoSpacing"/>
      </w:pPr>
      <w:r>
        <w:tab/>
      </w:r>
      <w:sdt>
        <w:sdtPr>
          <w:id w:val="1078480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C13F6">
        <w:t xml:space="preserve"> O</w:t>
      </w:r>
      <w:r>
        <w:t>ffice fax</w:t>
      </w:r>
    </w:p>
    <w:p w:rsidR="000B4276" w:rsidRDefault="000B4276" w:rsidP="000B4276">
      <w:pPr>
        <w:pStyle w:val="NoSpacing"/>
      </w:pPr>
      <w:r>
        <w:tab/>
      </w:r>
      <w:sdt>
        <w:sdtPr>
          <w:id w:val="-1388651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C13F6">
        <w:t xml:space="preserve"> U</w:t>
      </w:r>
      <w:r>
        <w:t>niversity email address</w:t>
      </w:r>
    </w:p>
    <w:p w:rsidR="000B4276" w:rsidRDefault="000B4276" w:rsidP="000B4276">
      <w:pPr>
        <w:pStyle w:val="NoSpacing"/>
      </w:pPr>
    </w:p>
    <w:p w:rsidR="000B4276" w:rsidRPr="009C6D71" w:rsidRDefault="008E2FF8" w:rsidP="000B4276">
      <w:pPr>
        <w:pStyle w:val="NoSpacing"/>
        <w:rPr>
          <w:b/>
        </w:rPr>
      </w:pPr>
      <w:sdt>
        <w:sdtPr>
          <w:rPr>
            <w:b/>
          </w:rPr>
          <w:id w:val="1194810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350">
            <w:rPr>
              <w:rFonts w:ascii="MS Gothic" w:eastAsia="MS Gothic" w:hAnsi="MS Gothic" w:hint="eastAsia"/>
              <w:b/>
            </w:rPr>
            <w:t>☐</w:t>
          </w:r>
        </w:sdtContent>
      </w:sdt>
      <w:r w:rsidR="00522350">
        <w:rPr>
          <w:b/>
        </w:rPr>
        <w:t xml:space="preserve"> </w:t>
      </w:r>
      <w:r w:rsidR="000B4276" w:rsidRPr="009C6D71">
        <w:rPr>
          <w:b/>
        </w:rPr>
        <w:t>Course Information</w:t>
      </w:r>
    </w:p>
    <w:p w:rsidR="000B4276" w:rsidRDefault="000B4276" w:rsidP="000B4276">
      <w:pPr>
        <w:pStyle w:val="NoSpacing"/>
      </w:pPr>
      <w:r>
        <w:tab/>
      </w:r>
      <w:sdt>
        <w:sdtPr>
          <w:id w:val="-1510520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A10DF">
        <w:t xml:space="preserve"> T</w:t>
      </w:r>
      <w:r>
        <w:t>extbook information</w:t>
      </w:r>
    </w:p>
    <w:p w:rsidR="000B4276" w:rsidRDefault="000B4276" w:rsidP="000B4276">
      <w:pPr>
        <w:pStyle w:val="NoSpacing"/>
      </w:pPr>
      <w:r>
        <w:tab/>
      </w:r>
      <w:sdt>
        <w:sdtPr>
          <w:id w:val="2012787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A10DF">
        <w:t xml:space="preserve"> C</w:t>
      </w:r>
      <w:r>
        <w:t>ourse description</w:t>
      </w:r>
    </w:p>
    <w:p w:rsidR="000B4276" w:rsidRDefault="000B4276" w:rsidP="000B4276">
      <w:pPr>
        <w:pStyle w:val="NoSpacing"/>
      </w:pPr>
      <w:r>
        <w:tab/>
      </w:r>
      <w:sdt>
        <w:sdtPr>
          <w:id w:val="-1879158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A10DF">
        <w:t xml:space="preserve"> S</w:t>
      </w:r>
      <w:r>
        <w:t>tudent learning outcomes</w:t>
      </w:r>
    </w:p>
    <w:p w:rsidR="000B4276" w:rsidRDefault="000B4276" w:rsidP="000B4276">
      <w:pPr>
        <w:pStyle w:val="NoSpacing"/>
      </w:pPr>
    </w:p>
    <w:p w:rsidR="000B4276" w:rsidRPr="009C6D71" w:rsidRDefault="008E2FF8" w:rsidP="000B4276">
      <w:pPr>
        <w:pStyle w:val="NoSpacing"/>
        <w:rPr>
          <w:b/>
        </w:rPr>
      </w:pPr>
      <w:sdt>
        <w:sdtPr>
          <w:rPr>
            <w:b/>
          </w:rPr>
          <w:id w:val="1518582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350">
            <w:rPr>
              <w:rFonts w:ascii="MS Gothic" w:eastAsia="MS Gothic" w:hAnsi="MS Gothic" w:hint="eastAsia"/>
              <w:b/>
            </w:rPr>
            <w:t>☐</w:t>
          </w:r>
        </w:sdtContent>
      </w:sdt>
      <w:r w:rsidR="00522350">
        <w:rPr>
          <w:b/>
        </w:rPr>
        <w:t xml:space="preserve"> </w:t>
      </w:r>
      <w:r w:rsidR="000B4276" w:rsidRPr="009C6D71">
        <w:rPr>
          <w:b/>
        </w:rPr>
        <w:t>Course Requirements</w:t>
      </w:r>
    </w:p>
    <w:p w:rsidR="000B4276" w:rsidRDefault="000B4276" w:rsidP="000B4276">
      <w:pPr>
        <w:pStyle w:val="NoSpacing"/>
      </w:pPr>
      <w:r>
        <w:tab/>
      </w:r>
      <w:sdt>
        <w:sdtPr>
          <w:id w:val="1043794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A10DF">
        <w:t xml:space="preserve"> I</w:t>
      </w:r>
      <w:r w:rsidR="00B43B97">
        <w:t>nstructional methods/activity/</w:t>
      </w:r>
      <w:r>
        <w:t>assessments</w:t>
      </w:r>
    </w:p>
    <w:p w:rsidR="000B4276" w:rsidRDefault="000B4276" w:rsidP="000B4276">
      <w:pPr>
        <w:pStyle w:val="NoSpacing"/>
      </w:pPr>
      <w:r>
        <w:tab/>
      </w:r>
      <w:sdt>
        <w:sdtPr>
          <w:id w:val="666361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A10DF">
        <w:t xml:space="preserve"> G</w:t>
      </w:r>
      <w:r>
        <w:t>rading methods</w:t>
      </w:r>
    </w:p>
    <w:p w:rsidR="000B4276" w:rsidRDefault="000B4276" w:rsidP="000B4276">
      <w:pPr>
        <w:pStyle w:val="NoSpacing"/>
      </w:pPr>
    </w:p>
    <w:p w:rsidR="000B4276" w:rsidRDefault="008E2FF8" w:rsidP="000B4276">
      <w:pPr>
        <w:pStyle w:val="NoSpacing"/>
      </w:pPr>
      <w:sdt>
        <w:sdtPr>
          <w:rPr>
            <w:b/>
          </w:rPr>
          <w:id w:val="-1064180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350">
            <w:rPr>
              <w:rFonts w:ascii="MS Gothic" w:eastAsia="MS Gothic" w:hAnsi="MS Gothic" w:hint="eastAsia"/>
              <w:b/>
            </w:rPr>
            <w:t>☐</w:t>
          </w:r>
        </w:sdtContent>
      </w:sdt>
      <w:r w:rsidR="00522350">
        <w:rPr>
          <w:b/>
        </w:rPr>
        <w:t xml:space="preserve"> </w:t>
      </w:r>
      <w:r w:rsidR="000B4276" w:rsidRPr="009C6D71">
        <w:rPr>
          <w:b/>
        </w:rPr>
        <w:t>Technology Requirements</w:t>
      </w:r>
      <w:r w:rsidR="000B4276">
        <w:t xml:space="preserve"> (if applicable)</w:t>
      </w:r>
    </w:p>
    <w:p w:rsidR="000B4276" w:rsidRDefault="000B4276" w:rsidP="000B4276">
      <w:pPr>
        <w:pStyle w:val="NoSpacing"/>
      </w:pPr>
      <w:r>
        <w:tab/>
        <w:t>**Online Courses</w:t>
      </w:r>
      <w:r w:rsidR="00522350">
        <w:t xml:space="preserve"> or courses with online components</w:t>
      </w:r>
    </w:p>
    <w:p w:rsidR="000B4276" w:rsidRDefault="000B4276" w:rsidP="000B4276">
      <w:pPr>
        <w:pStyle w:val="NoSpacing"/>
      </w:pPr>
      <w:r>
        <w:tab/>
      </w:r>
      <w:r>
        <w:tab/>
      </w:r>
      <w:sdt>
        <w:sdtPr>
          <w:id w:val="2046104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A10DF">
        <w:t xml:space="preserve"> T</w:t>
      </w:r>
      <w:r>
        <w:t>echnology Required</w:t>
      </w:r>
    </w:p>
    <w:p w:rsidR="000B4276" w:rsidRDefault="000B4276" w:rsidP="000B4276">
      <w:pPr>
        <w:pStyle w:val="NoSpacing"/>
      </w:pPr>
      <w:r>
        <w:tab/>
      </w:r>
      <w:r>
        <w:tab/>
      </w:r>
      <w:sdt>
        <w:sdtPr>
          <w:id w:val="91908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A10DF">
        <w:t xml:space="preserve"> A</w:t>
      </w:r>
      <w:r>
        <w:t>ccess and navigation</w:t>
      </w:r>
    </w:p>
    <w:p w:rsidR="000B4276" w:rsidRDefault="000B4276" w:rsidP="000B4276">
      <w:pPr>
        <w:pStyle w:val="NoSpacing"/>
      </w:pPr>
      <w:r>
        <w:tab/>
      </w:r>
      <w:r>
        <w:tab/>
      </w:r>
      <w:sdt>
        <w:sdtPr>
          <w:id w:val="-1448088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A10DF">
        <w:t xml:space="preserve"> C</w:t>
      </w:r>
      <w:r>
        <w:t>ommunication and support</w:t>
      </w:r>
    </w:p>
    <w:p w:rsidR="000B4276" w:rsidRDefault="000B4276" w:rsidP="000B4276">
      <w:pPr>
        <w:pStyle w:val="NoSpacing"/>
      </w:pPr>
      <w:r>
        <w:tab/>
        <w:t xml:space="preserve">Note: “Courses coded as distance learning are asynchronous and may </w:t>
      </w:r>
      <w:r>
        <w:tab/>
        <w:t xml:space="preserve">not include fixed time for online requirements or face-to-face </w:t>
      </w:r>
      <w:r>
        <w:tab/>
        <w:t>presence.”</w:t>
      </w:r>
    </w:p>
    <w:p w:rsidR="000B4276" w:rsidRDefault="000B4276" w:rsidP="000B4276">
      <w:pPr>
        <w:pStyle w:val="NoSpacing"/>
      </w:pPr>
    </w:p>
    <w:p w:rsidR="000B4276" w:rsidRPr="009C6D71" w:rsidRDefault="008E2FF8" w:rsidP="000B4276">
      <w:pPr>
        <w:pStyle w:val="NoSpacing"/>
        <w:rPr>
          <w:b/>
        </w:rPr>
      </w:pPr>
      <w:sdt>
        <w:sdtPr>
          <w:rPr>
            <w:b/>
          </w:rPr>
          <w:id w:val="-2117663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350">
            <w:rPr>
              <w:rFonts w:ascii="MS Gothic" w:eastAsia="MS Gothic" w:hAnsi="MS Gothic" w:hint="eastAsia"/>
              <w:b/>
            </w:rPr>
            <w:t>☐</w:t>
          </w:r>
        </w:sdtContent>
      </w:sdt>
      <w:r w:rsidR="00522350">
        <w:rPr>
          <w:b/>
        </w:rPr>
        <w:t xml:space="preserve"> </w:t>
      </w:r>
      <w:r w:rsidR="000B4276" w:rsidRPr="009C6D71">
        <w:rPr>
          <w:b/>
        </w:rPr>
        <w:t>Course and University Procedures/Rules</w:t>
      </w:r>
    </w:p>
    <w:p w:rsidR="000B4276" w:rsidRDefault="000B4276" w:rsidP="000B4276">
      <w:pPr>
        <w:pStyle w:val="NoSpacing"/>
      </w:pPr>
      <w:r>
        <w:tab/>
      </w:r>
      <w:sdt>
        <w:sdtPr>
          <w:id w:val="1804967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A10DF">
        <w:t xml:space="preserve"> S</w:t>
      </w:r>
      <w:r>
        <w:t>tudent Conduct (“Tenets of Common Behavior Statement”)</w:t>
      </w:r>
    </w:p>
    <w:p w:rsidR="000B4276" w:rsidRDefault="000B4276" w:rsidP="000B4276">
      <w:pPr>
        <w:pStyle w:val="NoSpacing"/>
      </w:pPr>
      <w:r>
        <w:tab/>
      </w:r>
      <w:sdt>
        <w:sdtPr>
          <w:id w:val="-58333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A10DF">
        <w:t xml:space="preserve"> S</w:t>
      </w:r>
      <w:r>
        <w:t>tudents with Disabilities Information</w:t>
      </w:r>
    </w:p>
    <w:p w:rsidR="00A578DA" w:rsidRDefault="000B4276" w:rsidP="000B4276">
      <w:pPr>
        <w:pStyle w:val="NoSpacing"/>
      </w:pPr>
      <w:r>
        <w:tab/>
      </w:r>
      <w:sdt>
        <w:sdtPr>
          <w:id w:val="275146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A10DF">
        <w:t xml:space="preserve"> N</w:t>
      </w:r>
      <w:r>
        <w:t>ondiscrimination Notice</w:t>
      </w:r>
    </w:p>
    <w:bookmarkStart w:id="0" w:name="_GoBack"/>
    <w:bookmarkEnd w:id="0"/>
    <w:p w:rsidR="00522350" w:rsidRDefault="008E2FF8" w:rsidP="008E2FF8">
      <w:pPr>
        <w:pStyle w:val="NoSpacing"/>
        <w:ind w:firstLine="720"/>
      </w:pPr>
      <w:sdt>
        <w:sdtPr>
          <w:id w:val="571464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5EA">
            <w:rPr>
              <w:rFonts w:ascii="MS Gothic" w:eastAsia="MS Gothic" w:hAnsi="MS Gothic" w:hint="eastAsia"/>
            </w:rPr>
            <w:t>☐</w:t>
          </w:r>
        </w:sdtContent>
      </w:sdt>
      <w:r w:rsidR="00A77564">
        <w:t xml:space="preserve"> </w:t>
      </w:r>
      <w:r w:rsidR="008355EA">
        <w:t>Campus Concealed Carry Statement</w:t>
      </w:r>
    </w:p>
    <w:p w:rsidR="000D7C91" w:rsidRDefault="000D7C91" w:rsidP="000B4276">
      <w:pPr>
        <w:pStyle w:val="NoSpacing"/>
      </w:pPr>
    </w:p>
    <w:p w:rsidR="006575D1" w:rsidRDefault="008E2FF8" w:rsidP="00AB40EC">
      <w:pPr>
        <w:pStyle w:val="NoSpacing"/>
      </w:pPr>
      <w:sdt>
        <w:sdtPr>
          <w:rPr>
            <w:b/>
          </w:rPr>
          <w:id w:val="-1327812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3D6">
            <w:rPr>
              <w:rFonts w:ascii="MS Gothic" w:eastAsia="MS Gothic" w:hAnsi="MS Gothic" w:hint="eastAsia"/>
              <w:b/>
            </w:rPr>
            <w:t>☐</w:t>
          </w:r>
        </w:sdtContent>
      </w:sdt>
      <w:r w:rsidR="008A1BD4">
        <w:rPr>
          <w:b/>
        </w:rPr>
        <w:t xml:space="preserve"> C</w:t>
      </w:r>
      <w:r w:rsidR="000B4276" w:rsidRPr="009C6D71">
        <w:rPr>
          <w:b/>
        </w:rPr>
        <w:t>ourse Calendar</w:t>
      </w:r>
      <w:r w:rsidR="000B4276">
        <w:t xml:space="preserve"> for the current semester by specific dates</w:t>
      </w:r>
    </w:p>
    <w:sectPr w:rsidR="00657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FF8"/>
    <w:rsid w:val="000B4276"/>
    <w:rsid w:val="000D7C91"/>
    <w:rsid w:val="00400F2D"/>
    <w:rsid w:val="00452715"/>
    <w:rsid w:val="00522350"/>
    <w:rsid w:val="005F0C09"/>
    <w:rsid w:val="006575D1"/>
    <w:rsid w:val="007351D7"/>
    <w:rsid w:val="007C13F6"/>
    <w:rsid w:val="008355EA"/>
    <w:rsid w:val="00886220"/>
    <w:rsid w:val="008A10DF"/>
    <w:rsid w:val="008A1BD4"/>
    <w:rsid w:val="008E2FF8"/>
    <w:rsid w:val="00A578DA"/>
    <w:rsid w:val="00A77564"/>
    <w:rsid w:val="00A77ABB"/>
    <w:rsid w:val="00AB40EC"/>
    <w:rsid w:val="00B43B97"/>
    <w:rsid w:val="00B933D6"/>
    <w:rsid w:val="00BE70C1"/>
    <w:rsid w:val="00CE6749"/>
    <w:rsid w:val="00D6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4276"/>
    <w:pPr>
      <w:spacing w:after="0" w:line="240" w:lineRule="auto"/>
    </w:pPr>
    <w:rPr>
      <w:rFonts w:ascii="Verdana" w:eastAsiaTheme="minorHAnsi" w:hAnsi="Verdan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2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4276"/>
    <w:pPr>
      <w:spacing w:after="0" w:line="240" w:lineRule="auto"/>
    </w:pPr>
    <w:rPr>
      <w:rFonts w:ascii="Verdana" w:eastAsiaTheme="minorHAnsi" w:hAnsi="Verdan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2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iferAnne\Downloads\Syllabus%20Checklist%20Interactive%20Doc_May%2026_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Syllabus Checklist Interactive Doc_May 26_2016.dotx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 - Commerce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Phifer</dc:creator>
  <cp:lastModifiedBy>Anne Phifer</cp:lastModifiedBy>
  <cp:revision>1</cp:revision>
  <dcterms:created xsi:type="dcterms:W3CDTF">2016-10-12T16:19:00Z</dcterms:created>
  <dcterms:modified xsi:type="dcterms:W3CDTF">2016-10-12T16:19:00Z</dcterms:modified>
</cp:coreProperties>
</file>